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6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374"/>
        <w:gridCol w:w="914"/>
        <w:gridCol w:w="1172"/>
        <w:gridCol w:w="1172"/>
        <w:gridCol w:w="1172"/>
        <w:gridCol w:w="1172"/>
        <w:gridCol w:w="1172"/>
        <w:gridCol w:w="1172"/>
        <w:gridCol w:w="463"/>
        <w:gridCol w:w="709"/>
        <w:gridCol w:w="1172"/>
        <w:gridCol w:w="1172"/>
        <w:gridCol w:w="1223"/>
        <w:gridCol w:w="205"/>
      </w:tblGrid>
      <w:tr w:rsidR="009D34B5" w:rsidRPr="009D34B5" w:rsidTr="00D26881">
        <w:trPr>
          <w:trHeight w:val="225"/>
        </w:trPr>
        <w:tc>
          <w:tcPr>
            <w:tcW w:w="4460" w:type="dxa"/>
            <w:gridSpan w:val="3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23" w:type="dxa"/>
            <w:gridSpan w:val="6"/>
          </w:tcPr>
          <w:p w:rsidR="009D34B5" w:rsidRDefault="009D34B5" w:rsidP="00D26881">
            <w:pPr>
              <w:spacing w:after="0" w:line="240" w:lineRule="auto"/>
              <w:rPr>
                <w:rFonts w:ascii="Arial" w:eastAsia="Times New Roman" w:hAnsi="Arial" w:cs="Arial"/>
                <w:b/>
                <w:sz w:val="48"/>
                <w:szCs w:val="48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48"/>
                <w:szCs w:val="48"/>
                <w:lang w:val="en-US"/>
              </w:rPr>
              <w:t>Drug Treatment Plan</w:t>
            </w:r>
          </w:p>
          <w:p w:rsidR="00D26881" w:rsidRPr="00D26881" w:rsidRDefault="00D26881" w:rsidP="00D26881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4481" w:type="dxa"/>
            <w:gridSpan w:val="5"/>
          </w:tcPr>
          <w:p w:rsidR="009D34B5" w:rsidRPr="009D34B5" w:rsidRDefault="002900EC" w:rsidP="009D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</w:pPr>
            <w:r w:rsidRPr="009D34B5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-535940</wp:posOffset>
                      </wp:positionH>
                      <wp:positionV relativeFrom="paragraph">
                        <wp:posOffset>-695432</wp:posOffset>
                      </wp:positionV>
                      <wp:extent cx="3240000" cy="828000"/>
                      <wp:effectExtent l="0" t="0" r="17780" b="107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0000" cy="82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4B5" w:rsidRDefault="00580F61" w:rsidP="00220D9C">
                                  <w:pPr>
                                    <w:pStyle w:val="Header"/>
                                    <w:tabs>
                                      <w:tab w:val="clear" w:pos="4513"/>
                                      <w:tab w:val="clear" w:pos="9026"/>
                                    </w:tabs>
                                    <w:spacing w:before="120" w:after="0"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Name</w:t>
                                  </w:r>
                                  <w:r w:rsidR="009D34B5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r w:rsidRPr="00580F61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580F61"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</w:rPr>
                                    <w:t>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</w:rPr>
                                    <w:t>_________</w:t>
                                  </w:r>
                                  <w:r w:rsidRPr="00D857AC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  <w:p w:rsidR="00220D9C" w:rsidRDefault="00220D9C" w:rsidP="00220D9C">
                                  <w:pPr>
                                    <w:pStyle w:val="Header"/>
                                    <w:tabs>
                                      <w:tab w:val="clear" w:pos="4513"/>
                                      <w:tab w:val="clear" w:pos="9026"/>
                                    </w:tabs>
                                    <w:spacing w:after="0"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DOB:</w:t>
                                  </w:r>
                                  <w:r w:rsidRPr="00220D9C"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</w:rPr>
                                    <w:t xml:space="preserve">  </w:t>
                                  </w:r>
                                  <w:r w:rsidRPr="00580F61"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</w:rPr>
                                    <w:t>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</w:rPr>
                                    <w:t>_________</w:t>
                                  </w:r>
                                  <w:r w:rsidRPr="00D857AC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  <w:p w:rsidR="009D34B5" w:rsidRDefault="009D34B5" w:rsidP="00220D9C">
                                  <w:pPr>
                                    <w:pStyle w:val="Header"/>
                                    <w:tabs>
                                      <w:tab w:val="clear" w:pos="4513"/>
                                      <w:tab w:val="clear" w:pos="9026"/>
                                    </w:tabs>
                                    <w:spacing w:after="0" w:line="36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MRN:</w:t>
                                  </w:r>
                                  <w:r w:rsidR="00580F61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580F61"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</w:rPr>
                                    <w:t>__________________</w:t>
                                  </w:r>
                                  <w:r w:rsidR="00580F61"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</w:rPr>
                                    <w:t>_________</w:t>
                                  </w:r>
                                  <w:r w:rsidRPr="00D857AC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D857AC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2.2pt;margin-top:-54.75pt;width:255.1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" strokecolor="#bfbfbf [2412]">
                      <v:textbox>
                        <w:txbxContent>
                          <w:p w:rsidR="009D34B5" w:rsidRDefault="00580F61" w:rsidP="00220D9C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="009D34B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580F6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80F61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_________</w:t>
                            </w:r>
                            <w:r w:rsidRPr="00D857A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20D9C" w:rsidRDefault="00220D9C" w:rsidP="00220D9C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DOB:</w:t>
                            </w:r>
                            <w:r w:rsidRPr="00220D9C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 xml:space="preserve">  </w:t>
                            </w:r>
                            <w:r w:rsidRPr="00580F61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_________</w:t>
                            </w:r>
                            <w:r w:rsidRPr="00D857A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4B5" w:rsidRDefault="009D34B5" w:rsidP="00220D9C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spacing w:after="0" w:line="36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MRN:</w:t>
                            </w:r>
                            <w:r w:rsidR="00580F6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80F61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__________________</w:t>
                            </w:r>
                            <w:r w:rsidR="00580F61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_________</w:t>
                            </w:r>
                            <w:r w:rsidRPr="00D857A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857A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4B5" w:rsidRPr="009D34B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1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2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3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4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5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6</w:t>
            </w: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7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8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9</w:t>
            </w: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10</w:t>
            </w:r>
          </w:p>
        </w:tc>
      </w:tr>
      <w:tr w:rsidR="00D26881" w:rsidRPr="009D34B5" w:rsidTr="00351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17"/>
        </w:trPr>
        <w:tc>
          <w:tcPr>
            <w:tcW w:w="237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D26881" w:rsidRPr="009D34B5" w:rsidRDefault="00D26881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6881" w:rsidRPr="009D34B5" w:rsidRDefault="00D26881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D26881" w:rsidRPr="00580F61" w:rsidRDefault="00D26881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D26881" w:rsidRPr="00580F61" w:rsidRDefault="00D26881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D26881" w:rsidRPr="00580F61" w:rsidRDefault="00D26881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D26881" w:rsidRPr="00580F61" w:rsidRDefault="00D26881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D26881" w:rsidRPr="00580F61" w:rsidRDefault="00D26881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D26881" w:rsidRPr="00580F61" w:rsidRDefault="00D26881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D26881" w:rsidRPr="00580F61" w:rsidRDefault="00D26881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D26881" w:rsidRPr="00580F61" w:rsidRDefault="00D26881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D26881" w:rsidRPr="00580F61" w:rsidRDefault="00D26881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D26881" w:rsidRPr="00580F61" w:rsidRDefault="00D26881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Drug</w:t>
            </w:r>
            <w:r w:rsidR="00580F6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9D34B5" w:rsidRPr="009D34B5" w:rsidRDefault="002900EC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am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pm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900EC" w:rsidRPr="002900EC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57"/>
        </w:trPr>
        <w:tc>
          <w:tcPr>
            <w:tcW w:w="237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900EC" w:rsidRPr="002900EC" w:rsidRDefault="002900EC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am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pm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900EC" w:rsidRPr="002900EC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57"/>
        </w:trPr>
        <w:tc>
          <w:tcPr>
            <w:tcW w:w="237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900EC" w:rsidRPr="002900EC" w:rsidRDefault="002900EC" w:rsidP="00444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am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pm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900EC" w:rsidRPr="002900EC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57"/>
        </w:trPr>
        <w:tc>
          <w:tcPr>
            <w:tcW w:w="237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900EC" w:rsidRPr="002900EC" w:rsidRDefault="002900EC" w:rsidP="00444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am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pm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D34B5" w:rsidRPr="009D34B5" w:rsidTr="0020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883"/>
        </w:trPr>
        <w:tc>
          <w:tcPr>
            <w:tcW w:w="1505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4E39" w:rsidRPr="00D26881" w:rsidRDefault="00124E39" w:rsidP="00D26881">
            <w:pPr>
              <w:spacing w:after="0" w:line="264" w:lineRule="auto"/>
              <w:rPr>
                <w:rFonts w:ascii="Arial" w:eastAsia="Times New Roman" w:hAnsi="Arial" w:cs="Arial"/>
                <w:b/>
                <w:szCs w:val="24"/>
                <w:lang w:val="en-US"/>
              </w:rPr>
            </w:pPr>
            <w:r w:rsidRPr="00D26881">
              <w:rPr>
                <w:rFonts w:ascii="Arial" w:eastAsia="Times New Roman" w:hAnsi="Arial" w:cs="Arial"/>
                <w:b/>
                <w:szCs w:val="24"/>
                <w:lang w:val="en-US"/>
              </w:rPr>
              <w:t xml:space="preserve">Notes:                                                          </w:t>
            </w:r>
            <w:r w:rsidR="003877BA">
              <w:rPr>
                <w:rFonts w:ascii="Arial" w:eastAsia="Times New Roman" w:hAnsi="Arial" w:cs="Arial"/>
                <w:b/>
                <w:szCs w:val="24"/>
                <w:lang w:val="en-US"/>
              </w:rPr>
              <w:t xml:space="preserve">        Patient </w:t>
            </w:r>
            <w:r w:rsidRPr="00D26881">
              <w:rPr>
                <w:rFonts w:ascii="Arial" w:eastAsia="Times New Roman" w:hAnsi="Arial" w:cs="Arial"/>
                <w:b/>
                <w:szCs w:val="24"/>
                <w:lang w:val="en-US"/>
              </w:rPr>
              <w:t>Weight:</w:t>
            </w:r>
            <w:r w:rsidR="003877BA">
              <w:rPr>
                <w:rFonts w:ascii="Arial" w:eastAsia="Times New Roman" w:hAnsi="Arial" w:cs="Arial"/>
                <w:b/>
                <w:szCs w:val="24"/>
                <w:lang w:val="en-US"/>
              </w:rPr>
              <w:t xml:space="preserve">                                                         </w:t>
            </w:r>
            <w:r w:rsidR="00220D9C">
              <w:rPr>
                <w:rFonts w:ascii="Arial" w:eastAsia="Times New Roman" w:hAnsi="Arial" w:cs="Arial"/>
                <w:b/>
                <w:szCs w:val="24"/>
                <w:lang w:val="en-US"/>
              </w:rPr>
              <w:t xml:space="preserve">               </w:t>
            </w:r>
            <w:r w:rsidR="003877BA">
              <w:rPr>
                <w:rFonts w:ascii="Arial" w:eastAsia="Times New Roman" w:hAnsi="Arial" w:cs="Arial"/>
                <w:b/>
                <w:szCs w:val="24"/>
                <w:lang w:val="en-US"/>
              </w:rPr>
              <w:t xml:space="preserve">      Date:          </w:t>
            </w:r>
          </w:p>
          <w:p w:rsidR="00124E39" w:rsidRPr="00D26881" w:rsidRDefault="00124E39" w:rsidP="00D26881">
            <w:pPr>
              <w:spacing w:after="0" w:line="264" w:lineRule="auto"/>
              <w:rPr>
                <w:rFonts w:ascii="Arial" w:eastAsia="Times New Roman" w:hAnsi="Arial" w:cs="Arial"/>
                <w:b/>
                <w:szCs w:val="24"/>
                <w:lang w:val="en-US"/>
              </w:rPr>
            </w:pPr>
          </w:p>
          <w:p w:rsidR="009D34B5" w:rsidRPr="009D34B5" w:rsidRDefault="00124E39" w:rsidP="00220D9C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6881">
              <w:rPr>
                <w:rFonts w:ascii="Arial" w:eastAsia="Times New Roman" w:hAnsi="Arial" w:cs="Arial"/>
                <w:b/>
                <w:szCs w:val="24"/>
                <w:lang w:val="en-US"/>
              </w:rPr>
              <w:t xml:space="preserve">Prescribing Doctor:                                     </w:t>
            </w:r>
            <w:r w:rsidR="00220D9C">
              <w:rPr>
                <w:rFonts w:ascii="Arial" w:eastAsia="Times New Roman" w:hAnsi="Arial" w:cs="Arial"/>
                <w:b/>
                <w:szCs w:val="24"/>
                <w:lang w:val="en-US"/>
              </w:rPr>
              <w:t xml:space="preserve">      </w:t>
            </w:r>
            <w:r w:rsidR="003877BA">
              <w:rPr>
                <w:rFonts w:ascii="Arial" w:eastAsia="Times New Roman" w:hAnsi="Arial" w:cs="Arial"/>
                <w:b/>
                <w:szCs w:val="24"/>
                <w:lang w:val="en-US"/>
              </w:rPr>
              <w:t>Contact details</w:t>
            </w:r>
            <w:r w:rsidR="003877BA" w:rsidRPr="00D26881">
              <w:rPr>
                <w:rFonts w:ascii="Arial" w:eastAsia="Times New Roman" w:hAnsi="Arial" w:cs="Arial"/>
                <w:b/>
                <w:szCs w:val="24"/>
                <w:lang w:val="en-US"/>
              </w:rPr>
              <w:t xml:space="preserve">:               </w:t>
            </w:r>
            <w:r w:rsidR="003877BA">
              <w:rPr>
                <w:rFonts w:ascii="Arial" w:eastAsia="Times New Roman" w:hAnsi="Arial" w:cs="Arial"/>
                <w:b/>
                <w:szCs w:val="24"/>
                <w:lang w:val="en-US"/>
              </w:rPr>
              <w:t xml:space="preserve">                               </w:t>
            </w:r>
            <w:r w:rsidR="003877BA" w:rsidRPr="00D26881">
              <w:rPr>
                <w:rFonts w:ascii="Arial" w:eastAsia="Times New Roman" w:hAnsi="Arial" w:cs="Arial"/>
                <w:b/>
                <w:szCs w:val="24"/>
                <w:lang w:val="en-US"/>
              </w:rPr>
              <w:t xml:space="preserve"> </w:t>
            </w:r>
            <w:r w:rsidR="003877BA">
              <w:rPr>
                <w:rFonts w:ascii="Arial" w:eastAsia="Times New Roman" w:hAnsi="Arial" w:cs="Arial"/>
                <w:b/>
                <w:szCs w:val="24"/>
                <w:lang w:val="en-US"/>
              </w:rPr>
              <w:t xml:space="preserve">        </w:t>
            </w:r>
            <w:r w:rsidR="00220D9C">
              <w:rPr>
                <w:rFonts w:ascii="Arial" w:eastAsia="Times New Roman" w:hAnsi="Arial" w:cs="Arial"/>
                <w:b/>
                <w:szCs w:val="24"/>
                <w:lang w:val="en-US"/>
              </w:rPr>
              <w:t xml:space="preserve">               </w:t>
            </w:r>
            <w:r w:rsidR="003877BA">
              <w:rPr>
                <w:rFonts w:ascii="Arial" w:eastAsia="Times New Roman" w:hAnsi="Arial" w:cs="Arial"/>
                <w:b/>
                <w:szCs w:val="24"/>
                <w:lang w:val="en-US"/>
              </w:rPr>
              <w:t xml:space="preserve">      </w:t>
            </w:r>
            <w:r w:rsidR="003877BA" w:rsidRPr="00D26881">
              <w:rPr>
                <w:rFonts w:ascii="Arial" w:eastAsia="Times New Roman" w:hAnsi="Arial" w:cs="Arial"/>
                <w:b/>
                <w:szCs w:val="24"/>
                <w:lang w:val="en-US"/>
              </w:rPr>
              <w:t xml:space="preserve"> </w:t>
            </w:r>
            <w:r w:rsidRPr="00D26881">
              <w:rPr>
                <w:rFonts w:ascii="Arial" w:eastAsia="Times New Roman" w:hAnsi="Arial" w:cs="Arial"/>
                <w:b/>
                <w:szCs w:val="24"/>
                <w:lang w:val="en-US"/>
              </w:rPr>
              <w:t xml:space="preserve">Signature:                                                    </w:t>
            </w:r>
            <w:r w:rsidR="003877BA">
              <w:rPr>
                <w:rFonts w:ascii="Arial" w:eastAsia="Times New Roman" w:hAnsi="Arial" w:cs="Arial"/>
                <w:b/>
                <w:szCs w:val="24"/>
                <w:lang w:val="en-US"/>
              </w:rPr>
              <w:t xml:space="preserve">      </w:t>
            </w:r>
          </w:p>
        </w:tc>
      </w:tr>
    </w:tbl>
    <w:p w:rsidR="00AA55F3" w:rsidRDefault="00AA55F3" w:rsidP="003516DF">
      <w:pPr>
        <w:spacing w:line="240" w:lineRule="auto"/>
      </w:pPr>
    </w:p>
    <w:sectPr w:rsidR="00AA55F3" w:rsidSect="00D26881">
      <w:headerReference w:type="default" r:id="rId6"/>
      <w:footerReference w:type="default" r:id="rId7"/>
      <w:pgSz w:w="16838" w:h="11906" w:orient="landscape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C6" w:rsidRDefault="004C71C6" w:rsidP="00453177">
      <w:pPr>
        <w:spacing w:after="0" w:line="240" w:lineRule="auto"/>
      </w:pPr>
      <w:r>
        <w:separator/>
      </w:r>
    </w:p>
  </w:endnote>
  <w:endnote w:type="continuationSeparator" w:id="0">
    <w:p w:rsidR="004C71C6" w:rsidRDefault="004C71C6" w:rsidP="0045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81" w:rsidRPr="00D26881" w:rsidRDefault="00D26881" w:rsidP="00D26881">
    <w:pPr>
      <w:pStyle w:val="Footer"/>
      <w:spacing w:after="360" w:line="240" w:lineRule="auto"/>
      <w:jc w:val="right"/>
      <w:rPr>
        <w:color w:val="595959" w:themeColor="text1" w:themeTint="A6"/>
        <w:sz w:val="18"/>
        <w:szCs w:val="18"/>
      </w:rPr>
    </w:pPr>
    <w:r w:rsidRPr="00D26881">
      <w:rPr>
        <w:color w:val="595959" w:themeColor="text1" w:themeTint="A6"/>
        <w:sz w:val="18"/>
        <w:szCs w:val="18"/>
      </w:rPr>
      <w:t>PENNSW</w:t>
    </w:r>
    <w:r>
      <w:rPr>
        <w:color w:val="595959" w:themeColor="text1" w:themeTint="A6"/>
        <w:sz w:val="18"/>
        <w:szCs w:val="18"/>
      </w:rPr>
      <w:t xml:space="preserve"> Drug Treatment </w:t>
    </w:r>
    <w:proofErr w:type="spellStart"/>
    <w:r w:rsidRPr="00D26881">
      <w:rPr>
        <w:color w:val="595959" w:themeColor="text1" w:themeTint="A6"/>
        <w:sz w:val="18"/>
        <w:szCs w:val="18"/>
      </w:rPr>
      <w:t>Plan</w:t>
    </w:r>
    <w:r>
      <w:rPr>
        <w:color w:val="595959" w:themeColor="text1" w:themeTint="A6"/>
        <w:sz w:val="18"/>
        <w:szCs w:val="18"/>
      </w:rPr>
      <w:t>_</w:t>
    </w:r>
    <w:r w:rsidRPr="00D26881">
      <w:rPr>
        <w:color w:val="595959" w:themeColor="text1" w:themeTint="A6"/>
        <w:sz w:val="18"/>
        <w:szCs w:val="18"/>
      </w:rPr>
      <w:t>Updated</w:t>
    </w:r>
    <w:proofErr w:type="spellEnd"/>
    <w:r w:rsidRPr="00D26881">
      <w:rPr>
        <w:color w:val="595959" w:themeColor="text1" w:themeTint="A6"/>
        <w:sz w:val="18"/>
        <w:szCs w:val="18"/>
      </w:rPr>
      <w:t xml:space="preserve"> </w:t>
    </w:r>
    <w:r w:rsidR="00C849CD">
      <w:rPr>
        <w:color w:val="595959" w:themeColor="text1" w:themeTint="A6"/>
        <w:sz w:val="18"/>
        <w:szCs w:val="18"/>
      </w:rPr>
      <w:t>12</w:t>
    </w:r>
    <w:r w:rsidR="00C849CD" w:rsidRPr="00C849CD">
      <w:rPr>
        <w:color w:val="595959" w:themeColor="text1" w:themeTint="A6"/>
        <w:sz w:val="18"/>
        <w:szCs w:val="18"/>
        <w:vertAlign w:val="superscript"/>
      </w:rPr>
      <w:t>th</w:t>
    </w:r>
    <w:r w:rsidR="00C849CD">
      <w:rPr>
        <w:color w:val="595959" w:themeColor="text1" w:themeTint="A6"/>
        <w:sz w:val="18"/>
        <w:szCs w:val="18"/>
      </w:rPr>
      <w:t xml:space="preserve"> December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C6" w:rsidRDefault="004C71C6" w:rsidP="00453177">
      <w:pPr>
        <w:spacing w:after="0" w:line="240" w:lineRule="auto"/>
      </w:pPr>
      <w:r>
        <w:separator/>
      </w:r>
    </w:p>
  </w:footnote>
  <w:footnote w:type="continuationSeparator" w:id="0">
    <w:p w:rsidR="004C71C6" w:rsidRDefault="004C71C6" w:rsidP="0045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04" w:rsidRPr="00D26881" w:rsidRDefault="00933E04" w:rsidP="005B76D3">
    <w:pPr>
      <w:pStyle w:val="Header"/>
      <w:tabs>
        <w:tab w:val="clear" w:pos="4513"/>
        <w:tab w:val="clear" w:pos="9026"/>
        <w:tab w:val="center" w:pos="5309"/>
        <w:tab w:val="right" w:pos="10619"/>
      </w:tabs>
      <w:spacing w:after="0" w:line="240" w:lineRule="auto"/>
      <w:rPr>
        <w:sz w:val="24"/>
        <w:szCs w:val="20"/>
      </w:rPr>
    </w:pPr>
  </w:p>
  <w:p w:rsidR="00DC3677" w:rsidRPr="005B76D3" w:rsidRDefault="007A687D" w:rsidP="00580F61">
    <w:pPr>
      <w:pStyle w:val="Header"/>
      <w:tabs>
        <w:tab w:val="clear" w:pos="4513"/>
        <w:tab w:val="clear" w:pos="9026"/>
        <w:tab w:val="center" w:pos="5309"/>
        <w:tab w:val="right" w:pos="10619"/>
      </w:tabs>
      <w:spacing w:after="0" w:line="240" w:lineRule="auto"/>
      <w:ind w:left="720" w:hanging="436"/>
      <w:rPr>
        <w:sz w:val="20"/>
        <w:szCs w:val="20"/>
      </w:rPr>
    </w:pPr>
    <w:r>
      <w:rPr>
        <w:noProof/>
        <w:sz w:val="20"/>
        <w:szCs w:val="20"/>
        <w:lang w:eastAsia="en-AU"/>
      </w:rPr>
      <w:drawing>
        <wp:inline distT="0" distB="0" distL="0" distR="0">
          <wp:extent cx="1428750" cy="768631"/>
          <wp:effectExtent l="0" t="0" r="0" b="0"/>
          <wp:docPr id="18" name="Picture 18" descr="NET4949 PENNSW logo_blue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T4949 PENNSW logo_blue_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764" cy="77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3677" w:rsidRPr="005B76D3">
      <w:rPr>
        <w:sz w:val="20"/>
        <w:szCs w:val="20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A"/>
    <w:rsid w:val="0006277A"/>
    <w:rsid w:val="000864D2"/>
    <w:rsid w:val="000A1BA0"/>
    <w:rsid w:val="000A312A"/>
    <w:rsid w:val="001058C2"/>
    <w:rsid w:val="00123763"/>
    <w:rsid w:val="00124E39"/>
    <w:rsid w:val="001270F8"/>
    <w:rsid w:val="00186AEC"/>
    <w:rsid w:val="001944A0"/>
    <w:rsid w:val="0020226B"/>
    <w:rsid w:val="00220D9C"/>
    <w:rsid w:val="0024226A"/>
    <w:rsid w:val="002900EC"/>
    <w:rsid w:val="00296ED4"/>
    <w:rsid w:val="002A3399"/>
    <w:rsid w:val="002D6D4D"/>
    <w:rsid w:val="002D79C0"/>
    <w:rsid w:val="00346C4D"/>
    <w:rsid w:val="003516DF"/>
    <w:rsid w:val="00367753"/>
    <w:rsid w:val="003877BA"/>
    <w:rsid w:val="003C1426"/>
    <w:rsid w:val="00453177"/>
    <w:rsid w:val="004B0719"/>
    <w:rsid w:val="004B44CC"/>
    <w:rsid w:val="004C71C6"/>
    <w:rsid w:val="004E4A08"/>
    <w:rsid w:val="004F7A4C"/>
    <w:rsid w:val="00580F61"/>
    <w:rsid w:val="005B76D3"/>
    <w:rsid w:val="006443B2"/>
    <w:rsid w:val="007A687D"/>
    <w:rsid w:val="00851CC2"/>
    <w:rsid w:val="00912503"/>
    <w:rsid w:val="00933E04"/>
    <w:rsid w:val="009D34B5"/>
    <w:rsid w:val="00A04181"/>
    <w:rsid w:val="00A440BF"/>
    <w:rsid w:val="00A50962"/>
    <w:rsid w:val="00A778D9"/>
    <w:rsid w:val="00AA55F3"/>
    <w:rsid w:val="00AC31D9"/>
    <w:rsid w:val="00B60258"/>
    <w:rsid w:val="00C32CDD"/>
    <w:rsid w:val="00C8479C"/>
    <w:rsid w:val="00C849CD"/>
    <w:rsid w:val="00CB3974"/>
    <w:rsid w:val="00D010D4"/>
    <w:rsid w:val="00D26881"/>
    <w:rsid w:val="00D415DD"/>
    <w:rsid w:val="00D67E1F"/>
    <w:rsid w:val="00DC3677"/>
    <w:rsid w:val="00DD3132"/>
    <w:rsid w:val="00E3042D"/>
    <w:rsid w:val="00E31BF5"/>
    <w:rsid w:val="00F15E19"/>
    <w:rsid w:val="00FB1577"/>
    <w:rsid w:val="00FC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70257DA1-65A7-4130-B7EB-E03036D4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22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15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1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31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31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31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74433E1F</Template>
  <TotalTime>31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Health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Maree O'Brien</dc:creator>
  <cp:keywords/>
  <cp:lastModifiedBy>fleur.lemarne</cp:lastModifiedBy>
  <cp:revision>5</cp:revision>
  <cp:lastPrinted>2018-12-19T23:42:00Z</cp:lastPrinted>
  <dcterms:created xsi:type="dcterms:W3CDTF">2022-12-12T05:08:00Z</dcterms:created>
  <dcterms:modified xsi:type="dcterms:W3CDTF">2022-12-12T05:38:00Z</dcterms:modified>
</cp:coreProperties>
</file>